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CB" w:rsidRPr="00D03CAC" w:rsidRDefault="005F13CB" w:rsidP="00D03CAC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>УТВЕРЖДЁН</w:t>
      </w:r>
      <w:r>
        <w:rPr>
          <w:rFonts w:ascii="Times New Roman" w:hAnsi="Times New Roman"/>
          <w:sz w:val="24"/>
          <w:szCs w:val="24"/>
        </w:rPr>
        <w:t>:</w:t>
      </w:r>
    </w:p>
    <w:p w:rsidR="005F13CB" w:rsidRPr="00D03CAC" w:rsidRDefault="005F13CB" w:rsidP="00D03CAC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03CAC">
        <w:rPr>
          <w:rFonts w:ascii="Times New Roman" w:hAnsi="Times New Roman"/>
          <w:sz w:val="24"/>
          <w:szCs w:val="24"/>
        </w:rPr>
        <w:t xml:space="preserve"> МБДОУ ДС ОВ №25</w:t>
      </w:r>
    </w:p>
    <w:p w:rsidR="005F13CB" w:rsidRPr="00D03CAC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>МО Темрюкский район</w:t>
      </w:r>
    </w:p>
    <w:p w:rsidR="005F13CB" w:rsidRPr="00D03CAC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D03CA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03C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03CAC">
        <w:rPr>
          <w:rFonts w:ascii="Times New Roman" w:hAnsi="Times New Roman"/>
          <w:sz w:val="24"/>
          <w:szCs w:val="24"/>
        </w:rPr>
        <w:t>г.</w:t>
      </w:r>
    </w:p>
    <w:p w:rsidR="005F13CB" w:rsidRPr="00D03CAC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>Протокол №1</w:t>
      </w:r>
    </w:p>
    <w:p w:rsidR="005F13CB" w:rsidRPr="00D03CAC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>Заведующий МБДОУ№25</w:t>
      </w:r>
    </w:p>
    <w:p w:rsidR="005F13CB" w:rsidRPr="00D03CAC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>_____________________</w:t>
      </w:r>
    </w:p>
    <w:p w:rsidR="005F13CB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D03CAC">
        <w:rPr>
          <w:rFonts w:ascii="Times New Roman" w:hAnsi="Times New Roman"/>
          <w:sz w:val="24"/>
          <w:szCs w:val="24"/>
        </w:rPr>
        <w:t>Мартыненко В.Г.</w:t>
      </w:r>
    </w:p>
    <w:p w:rsidR="005F13CB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5F13CB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5F13CB" w:rsidRDefault="005F13CB" w:rsidP="00D03CAC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5F13CB" w:rsidRDefault="005F13CB" w:rsidP="00E75BA4">
      <w:pPr>
        <w:jc w:val="center"/>
        <w:rPr>
          <w:b/>
          <w:i/>
          <w:sz w:val="52"/>
          <w:szCs w:val="52"/>
        </w:rPr>
      </w:pPr>
    </w:p>
    <w:p w:rsidR="005F13CB" w:rsidRDefault="005F13CB" w:rsidP="00E75BA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ГОДОВОЙ ПЛАН РАБОТЫ</w:t>
      </w:r>
    </w:p>
    <w:p w:rsidR="005F13CB" w:rsidRPr="00E75BA4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E75BA4">
        <w:rPr>
          <w:rFonts w:ascii="Times New Roman" w:hAnsi="Times New Roman"/>
          <w:b/>
          <w:i/>
          <w:sz w:val="40"/>
          <w:szCs w:val="40"/>
        </w:rPr>
        <w:t>Муниципального бюджетного дошкольного образовательного учреждения детского сада общеразвивающего вида №25 муниципального образования Темрюкский район</w:t>
      </w: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н</w:t>
      </w:r>
      <w:r w:rsidRPr="00E75BA4">
        <w:rPr>
          <w:rFonts w:ascii="Times New Roman" w:hAnsi="Times New Roman"/>
          <w:b/>
          <w:i/>
          <w:sz w:val="40"/>
          <w:szCs w:val="40"/>
        </w:rPr>
        <w:t>а 201</w:t>
      </w:r>
      <w:r>
        <w:rPr>
          <w:rFonts w:ascii="Times New Roman" w:hAnsi="Times New Roman"/>
          <w:b/>
          <w:i/>
          <w:sz w:val="40"/>
          <w:szCs w:val="40"/>
        </w:rPr>
        <w:t>8</w:t>
      </w:r>
      <w:r w:rsidRPr="00E75BA4">
        <w:rPr>
          <w:rFonts w:ascii="Times New Roman" w:hAnsi="Times New Roman"/>
          <w:b/>
          <w:i/>
          <w:sz w:val="40"/>
          <w:szCs w:val="40"/>
        </w:rPr>
        <w:t>-201</w:t>
      </w:r>
      <w:r>
        <w:rPr>
          <w:rFonts w:ascii="Times New Roman" w:hAnsi="Times New Roman"/>
          <w:b/>
          <w:i/>
          <w:sz w:val="40"/>
          <w:szCs w:val="40"/>
        </w:rPr>
        <w:t>9</w:t>
      </w:r>
      <w:r w:rsidRPr="00E75BA4">
        <w:rPr>
          <w:rFonts w:ascii="Times New Roman" w:hAnsi="Times New Roman"/>
          <w:b/>
          <w:i/>
          <w:sz w:val="40"/>
          <w:szCs w:val="40"/>
        </w:rPr>
        <w:t xml:space="preserve"> учебный год</w:t>
      </w: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F13CB" w:rsidRDefault="005F13CB" w:rsidP="00E75BA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F13CB" w:rsidRDefault="005F13CB" w:rsidP="005610A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75BA4">
        <w:rPr>
          <w:sz w:val="40"/>
          <w:szCs w:val="40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t>Информационная справка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сад общеразвивающего вида №25 муниципального образования Темрюкский район расположен по адресу: 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353532, Россия, Краснодарский край, Темрюкский район, станица Старотитаровская, улица Пролетарска 154. 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Функционирует на основании Устава, зарегистрированного 27.12.2010года № 2717.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педагогическую работу с детьми от двух до восьми лет, осуществляя комплексный подход в развитии и воспитании  на основании лицензии на ведение образовательной деятельности  № 04616 регистрационный № 1022304746991  от 14 августа 2012года. МБДОУ ДС ОВ №25 оказывает медицинские услуги на основании лицензии на ведение медицинской деятельности  № ЛО-23-01-005363 от 27 декабря 2012  г.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Режим работы- сокращённый(10-ти часовой) (дошкольные группы) при пятидневной неделе.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МБДОУ ДС ОВ №25 МО Темрюкский район функционирует на основании  документов: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 РФ «Об образовании» от 21 декабря 2012 года . 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СанПиН 2.4.1.3049-13(с изменениями).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 w:rsidRPr="00B44C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Минобрнауки Российской федерации  от 17.10.2013 г. № 1155 «Об утверждении федерального государственного  образовательного стандарта дошкольного образования».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ФГОС  ДО –  от 17.10.2013г. 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Комментарии  к ФГОС ДО от 28.02.2014г. № 08-249.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УО администрации МО Темрюкский район от 26.09.2013г. № 585 «Об утверждении плана внедрения ФГОС ДО в МО Темрюкский район»</w:t>
      </w:r>
    </w:p>
    <w:p w:rsidR="005F13CB" w:rsidRDefault="005F13CB" w:rsidP="00F36B0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Образовательного учреждения: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Устав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 образовательная программа дошкольного образования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-Годовой план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Локальные акты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Приказы ОУ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совета педагогов.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Количество детей:</w:t>
      </w:r>
      <w:r>
        <w:rPr>
          <w:rFonts w:ascii="Times New Roman" w:hAnsi="Times New Roman"/>
          <w:sz w:val="28"/>
          <w:szCs w:val="28"/>
          <w:u w:val="single"/>
        </w:rPr>
        <w:t xml:space="preserve"> 115 человек.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Виды групп: </w:t>
      </w:r>
      <w:r>
        <w:rPr>
          <w:rFonts w:ascii="Times New Roman" w:hAnsi="Times New Roman"/>
          <w:sz w:val="28"/>
          <w:szCs w:val="28"/>
        </w:rPr>
        <w:t>общеобразовательной направленности: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Разновозрастная </w:t>
      </w:r>
      <w:r w:rsidRPr="004D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младшая группа- 1,2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средняя группа- 1 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старшая группа- 1 </w:t>
      </w:r>
    </w:p>
    <w:p w:rsidR="005F13CB" w:rsidRDefault="005F13CB" w:rsidP="00D9222F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подготовительная- 1 </w:t>
      </w:r>
    </w:p>
    <w:p w:rsidR="005F13CB" w:rsidRDefault="005F13CB" w:rsidP="00D9222F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компенсирующая - 1</w:t>
      </w:r>
    </w:p>
    <w:p w:rsidR="005F13CB" w:rsidRDefault="005F13CB" w:rsidP="00F36B0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Совместная работа с социумом: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Взаимодействие с МБУ  Старотитаровским КСЦ (культурный центр).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 детской библиотекой.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Взаимодействие с МБОУ СОШ № 6.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4.Взаимодействие с Старотитаровским историческим музеем 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Взаимодействие со станцией «Юный техник».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Взаимодействие со «Школой искусств»</w:t>
      </w:r>
    </w:p>
    <w:p w:rsidR="005F13CB" w:rsidRDefault="005F13CB" w:rsidP="00F36B0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Кадровый состав: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ДС ОВ №25 педагогов : 10 человек, из них: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</w:t>
      </w:r>
      <w:r w:rsidRPr="00D409D1">
        <w:rPr>
          <w:rFonts w:ascii="Times New Roman" w:hAnsi="Times New Roman"/>
          <w:sz w:val="28"/>
          <w:szCs w:val="28"/>
        </w:rPr>
        <w:t xml:space="preserve"> воспитателей</w:t>
      </w:r>
      <w:r>
        <w:rPr>
          <w:rFonts w:ascii="Times New Roman" w:hAnsi="Times New Roman"/>
          <w:sz w:val="28"/>
          <w:szCs w:val="28"/>
        </w:rPr>
        <w:t>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учитель-логопед.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музыкальный руководитель,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старший воспитатель.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-высшее- 3 человека,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-среднее специальное – 7 человек.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высшая- 2 человека,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 – 3 человек,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занимаемой должности- 2 человек,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аттестованы  – 3 человек.</w:t>
      </w:r>
    </w:p>
    <w:p w:rsidR="005F13CB" w:rsidRDefault="005F13CB" w:rsidP="00F36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переподготовка педагогов  – 100%</w:t>
      </w:r>
    </w:p>
    <w:p w:rsidR="005F13CB" w:rsidRDefault="005F13CB" w:rsidP="00F36B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Единый консультационный день для родителей: </w:t>
      </w:r>
      <w:r>
        <w:rPr>
          <w:rFonts w:ascii="Times New Roman" w:hAnsi="Times New Roman"/>
          <w:b/>
          <w:sz w:val="28"/>
          <w:szCs w:val="28"/>
        </w:rPr>
        <w:t>четверг.</w:t>
      </w:r>
    </w:p>
    <w:p w:rsidR="005F13CB" w:rsidRDefault="005F13CB" w:rsidP="00884B82">
      <w:pPr>
        <w:pStyle w:val="a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реализации направлений МБДОУ ДС ОВ №25 и совершенствования воспитательно-образовательной работы перед коллективом поставлены следующие  </w:t>
      </w:r>
    </w:p>
    <w:p w:rsidR="005F13CB" w:rsidRPr="00884B82" w:rsidRDefault="005F13CB" w:rsidP="00884B82">
      <w:pPr>
        <w:pStyle w:val="a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B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Цели и задачи на 201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8</w:t>
      </w:r>
      <w:r w:rsidRPr="00884B82">
        <w:rPr>
          <w:rFonts w:ascii="Times New Roman" w:hAnsi="Times New Roman"/>
          <w:b/>
          <w:bCs/>
          <w:iCs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9</w:t>
      </w:r>
      <w:r w:rsidRPr="00884B8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5F13CB" w:rsidRPr="00884B82" w:rsidRDefault="005F13CB" w:rsidP="00884B82">
      <w:pPr>
        <w:tabs>
          <w:tab w:val="left" w:pos="1985"/>
        </w:tabs>
        <w:spacing w:before="100" w:beforeAutospacing="1" w:after="100" w:afterAutospacing="1" w:line="199" w:lineRule="atLeast"/>
        <w:contextualSpacing/>
        <w:rPr>
          <w:rFonts w:ascii="Times New Roman" w:hAnsi="Times New Roman"/>
          <w:sz w:val="28"/>
          <w:szCs w:val="28"/>
        </w:rPr>
      </w:pPr>
      <w:r w:rsidRPr="00884B82">
        <w:rPr>
          <w:rFonts w:ascii="Times New Roman" w:hAnsi="Times New Roman"/>
          <w:sz w:val="28"/>
          <w:szCs w:val="28"/>
        </w:rPr>
        <w:t> </w:t>
      </w:r>
      <w:r w:rsidRPr="00884B82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884B82">
        <w:rPr>
          <w:rFonts w:ascii="Times New Roman" w:hAnsi="Times New Roman"/>
          <w:sz w:val="28"/>
          <w:szCs w:val="28"/>
        </w:rPr>
        <w:t xml:space="preserve"> Всестороннее формирование личности ребенка с учетом его физического, психического развития, индивидуальных возможностей и способностей, обеспечение равных стартовых возможностей получения общего образования.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b/>
          <w:sz w:val="28"/>
          <w:szCs w:val="28"/>
        </w:rPr>
        <w:t>Задачи :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sz w:val="28"/>
          <w:szCs w:val="28"/>
        </w:rPr>
        <w:t>* Активизация работы по речевому развитию детей через обогащение предметно-пространственной развивающей среды, повышение компетентности и творчества педагогов.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sz w:val="28"/>
          <w:szCs w:val="28"/>
        </w:rPr>
        <w:t>*Охрана жизни и здоровья детей. Формирование ценностей здорового образа жизни.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sz w:val="28"/>
          <w:szCs w:val="28"/>
        </w:rPr>
        <w:t>*Продолжать совместную работу детского сада и семьи по пропаганде и профилактике ПДД и ОБЖ: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sz w:val="28"/>
          <w:szCs w:val="28"/>
        </w:rPr>
        <w:t>- формировать у детей навыки безопасного поведения в быту, на улицах, дорогах;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sz w:val="28"/>
          <w:szCs w:val="28"/>
        </w:rPr>
        <w:t>-  воспитывать привычку к здоровому образу жизни.</w:t>
      </w:r>
    </w:p>
    <w:p w:rsidR="005F13CB" w:rsidRPr="005050E3" w:rsidRDefault="005F13CB" w:rsidP="005050E3">
      <w:pPr>
        <w:rPr>
          <w:rFonts w:ascii="Times New Roman" w:hAnsi="Times New Roman"/>
          <w:sz w:val="28"/>
          <w:szCs w:val="28"/>
        </w:rPr>
      </w:pPr>
      <w:r w:rsidRPr="005050E3">
        <w:rPr>
          <w:rFonts w:ascii="Times New Roman" w:hAnsi="Times New Roman"/>
          <w:sz w:val="28"/>
          <w:szCs w:val="28"/>
        </w:rPr>
        <w:t>* Формировать у дошкольников первые чувства патриотизма: гордость за свою Родину, любовь к родному краю, уважение традиций.</w:t>
      </w:r>
    </w:p>
    <w:p w:rsidR="005F13CB" w:rsidRDefault="005F13CB" w:rsidP="009426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ОРГАНИЗАЦИОННО МЕТОДИЧЕСКАЯ ДЕЯТЕЛЬНОСТЬ</w:t>
      </w:r>
    </w:p>
    <w:p w:rsidR="005F13CB" w:rsidRDefault="005F13CB" w:rsidP="005814F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для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4650"/>
        <w:gridCol w:w="1701"/>
        <w:gridCol w:w="2659"/>
      </w:tblGrid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к созданию и размещению предметно-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пространственной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среды в группах ДОУ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 форм работы с родителями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содержания образовательных областей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соответствии с ФГОС ДО.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к условиям реализации ООП ДОО.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Оценка индивидуального развития детей на основании введения ФГОС ДО.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Условия для создания социальной ситуации развития детей(основные компетенции педагогических работников)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Система работы по взаимодействию с родителями по вопросам образования ребёнка, непосредственного вовлечения их в образовательную деятельность, посредством создания образовательных проектов совместно с семьёй, на основе выявления потребностей и поддержки образовательных инициатив семьи, по ФГОС ДО. 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и повышение профессионального уровня педагогов</w:t>
            </w:r>
          </w:p>
        </w:tc>
        <w:tc>
          <w:tcPr>
            <w:tcW w:w="1701" w:type="dxa"/>
          </w:tcPr>
          <w:p w:rsidR="005F13CB" w:rsidRDefault="005F13CB">
            <w:r w:rsidRPr="005655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Условия работы с детьми ОВЗ </w:t>
            </w:r>
          </w:p>
        </w:tc>
        <w:tc>
          <w:tcPr>
            <w:tcW w:w="1701" w:type="dxa"/>
          </w:tcPr>
          <w:p w:rsidR="005F13CB" w:rsidRDefault="005F13CB">
            <w:r w:rsidRPr="005655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базы в ДОУ , для успешного решения требований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1701" w:type="dxa"/>
          </w:tcPr>
          <w:p w:rsidR="005F13CB" w:rsidRDefault="005F13CB">
            <w:r w:rsidRPr="005655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5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Ткаченко О.Н.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освоения ООП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170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56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5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Изучение уровня и направления общего образования на основании ФГОС ДО</w:t>
            </w:r>
          </w:p>
        </w:tc>
        <w:tc>
          <w:tcPr>
            <w:tcW w:w="170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месяцы</w:t>
            </w:r>
          </w:p>
        </w:tc>
        <w:tc>
          <w:tcPr>
            <w:tcW w:w="2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CB" w:rsidRDefault="005F13CB" w:rsidP="008E71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Default="005F13CB" w:rsidP="008E71F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865C1">
        <w:rPr>
          <w:rFonts w:ascii="Times New Roman" w:hAnsi="Times New Roman"/>
          <w:b/>
          <w:i/>
          <w:sz w:val="28"/>
          <w:szCs w:val="28"/>
        </w:rPr>
        <w:t>ОТКРЫТЫЕ ПРОСМОТРЫ ПЕДАГОГИЧЕСКОЙ ДЕЯТЕЛЬНОСТИ</w:t>
      </w:r>
    </w:p>
    <w:tbl>
      <w:tblPr>
        <w:tblW w:w="11220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6600"/>
        <w:gridCol w:w="1763"/>
        <w:gridCol w:w="2197"/>
      </w:tblGrid>
      <w:tr w:rsidR="005F13CB" w:rsidRPr="002762AC" w:rsidTr="00CE1EDF">
        <w:tc>
          <w:tcPr>
            <w:tcW w:w="660" w:type="dxa"/>
          </w:tcPr>
          <w:p w:rsidR="005F13CB" w:rsidRPr="00E645DB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E645DB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00" w:type="dxa"/>
          </w:tcPr>
          <w:p w:rsidR="005F13CB" w:rsidRPr="00E645DB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3" w:type="dxa"/>
          </w:tcPr>
          <w:p w:rsidR="005F13CB" w:rsidRPr="00E645DB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7" w:type="dxa"/>
          </w:tcPr>
          <w:p w:rsidR="005F13CB" w:rsidRPr="00E645DB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13CB" w:rsidRPr="003A1FE2" w:rsidTr="00CE1EDF">
        <w:tc>
          <w:tcPr>
            <w:tcW w:w="660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детский сад»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«В гости к бабушке»</w:t>
            </w:r>
          </w:p>
        </w:tc>
        <w:tc>
          <w:tcPr>
            <w:tcW w:w="176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97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Куприяненко Т.И.</w:t>
            </w:r>
          </w:p>
        </w:tc>
      </w:tr>
      <w:tr w:rsidR="005F13CB" w:rsidRPr="003A1FE2" w:rsidTr="00CE1EDF">
        <w:tc>
          <w:tcPr>
            <w:tcW w:w="660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«В гости сказка к нам пришла»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эмоционально-положительного климата. Формирование навыков перевоплощения в образы сказочных героев.</w:t>
            </w:r>
          </w:p>
        </w:tc>
        <w:tc>
          <w:tcPr>
            <w:tcW w:w="176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7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Виноградова Е.В.</w:t>
            </w:r>
          </w:p>
        </w:tc>
      </w:tr>
      <w:tr w:rsidR="005F13CB" w:rsidRPr="003A1FE2" w:rsidTr="00CE1EDF">
        <w:tc>
          <w:tcPr>
            <w:tcW w:w="660" w:type="dxa"/>
          </w:tcPr>
          <w:p w:rsidR="005F13CB" w:rsidRPr="00333533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5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«Удивительная соль»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«Пять помощников»</w:t>
            </w:r>
          </w:p>
          <w:p w:rsidR="005F13CB" w:rsidRPr="00333533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детей об органах чувств человека.</w:t>
            </w:r>
          </w:p>
        </w:tc>
        <w:tc>
          <w:tcPr>
            <w:tcW w:w="176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333533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F13CB" w:rsidRPr="00333533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</w:tr>
      <w:tr w:rsidR="005F13CB" w:rsidRPr="003A1FE2" w:rsidTr="00CE1EDF">
        <w:tc>
          <w:tcPr>
            <w:tcW w:w="660" w:type="dxa"/>
          </w:tcPr>
          <w:p w:rsidR="005F13CB" w:rsidRPr="00076A56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A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4">
              <w:rPr>
                <w:rFonts w:ascii="Times New Roman" w:hAnsi="Times New Roman"/>
                <w:sz w:val="24"/>
                <w:szCs w:val="24"/>
              </w:rPr>
              <w:t>Проект : «Наш край родной –Кубань»</w:t>
            </w:r>
          </w:p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4">
              <w:rPr>
                <w:rFonts w:ascii="Times New Roman" w:hAnsi="Times New Roman"/>
                <w:sz w:val="24"/>
                <w:szCs w:val="24"/>
              </w:rPr>
              <w:t>Цель: Учить бережно относиться к его богатствам и истории. Воспитывать любовь к родному краю.»</w:t>
            </w:r>
          </w:p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4">
              <w:rPr>
                <w:rFonts w:ascii="Times New Roman" w:hAnsi="Times New Roman"/>
                <w:sz w:val="24"/>
                <w:szCs w:val="24"/>
              </w:rPr>
              <w:t>ООД «Кубанские посиделки»</w:t>
            </w:r>
          </w:p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4">
              <w:rPr>
                <w:rFonts w:ascii="Times New Roman" w:hAnsi="Times New Roman"/>
                <w:sz w:val="24"/>
                <w:szCs w:val="24"/>
              </w:rPr>
              <w:t>Цель: Воспитывать любовь к родной станице, её традициям и истории.</w:t>
            </w:r>
          </w:p>
        </w:tc>
        <w:tc>
          <w:tcPr>
            <w:tcW w:w="176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-февраль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97" w:type="dxa"/>
          </w:tcPr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F13CB" w:rsidRPr="006438F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4">
              <w:rPr>
                <w:rFonts w:ascii="Times New Roman" w:hAnsi="Times New Roman"/>
                <w:sz w:val="24"/>
                <w:szCs w:val="24"/>
              </w:rPr>
              <w:t>Мартыненко М.В.</w:t>
            </w:r>
          </w:p>
        </w:tc>
      </w:tr>
      <w:tr w:rsidR="005F13CB" w:rsidRPr="003A1FE2" w:rsidTr="00CE1EDF">
        <w:trPr>
          <w:trHeight w:val="1942"/>
        </w:trPr>
        <w:tc>
          <w:tcPr>
            <w:tcW w:w="66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Pr="00076A56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A5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5F13CB" w:rsidRPr="003A1FE2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6600" w:type="dxa"/>
          </w:tcPr>
          <w:p w:rsidR="005F13CB" w:rsidRDefault="005F13CB" w:rsidP="00DB6434">
            <w:pPr>
              <w:spacing w:before="20" w:after="20" w:line="196" w:lineRule="atLeast"/>
              <w:ind w:left="20"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«Хвойные деревья»</w:t>
            </w:r>
            <w:r w:rsidRPr="003E2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3CB" w:rsidRDefault="005F13CB" w:rsidP="00DB6434">
            <w:pPr>
              <w:spacing w:before="20" w:after="20" w:line="19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CE1EDF">
              <w:rPr>
                <w:rFonts w:ascii="Times New Roman" w:hAnsi="Times New Roman"/>
                <w:sz w:val="24"/>
                <w:szCs w:val="24"/>
              </w:rPr>
              <w:t xml:space="preserve">Цель: систематизировать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конкретизировать представления детей о хвойных деревьях.</w:t>
            </w:r>
          </w:p>
          <w:p w:rsidR="005F13CB" w:rsidRDefault="005F13CB" w:rsidP="00DB6434">
            <w:pPr>
              <w:spacing w:before="20" w:after="20" w:line="19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DB6434">
            <w:pPr>
              <w:spacing w:before="20" w:after="20" w:line="19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CE1EDF" w:rsidRDefault="005F13CB" w:rsidP="00DB6434">
            <w:pPr>
              <w:spacing w:before="20" w:after="20" w:line="19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«Приглашение в лес»</w:t>
            </w:r>
          </w:p>
        </w:tc>
        <w:tc>
          <w:tcPr>
            <w:tcW w:w="1763" w:type="dxa"/>
            <w:vAlign w:val="bottom"/>
          </w:tcPr>
          <w:p w:rsidR="005F13CB" w:rsidRPr="00E645DB" w:rsidRDefault="005F13CB" w:rsidP="00DB6434">
            <w:pPr>
              <w:spacing w:before="11" w:after="11" w:line="196" w:lineRule="atLeast"/>
              <w:ind w:left="1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197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F13CB" w:rsidRPr="00076A56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Хвостик Н.О.</w:t>
            </w:r>
          </w:p>
        </w:tc>
      </w:tr>
      <w:tr w:rsidR="005F13CB" w:rsidRPr="003A1FE2" w:rsidTr="00CE1EDF">
        <w:trPr>
          <w:trHeight w:val="1336"/>
        </w:trPr>
        <w:tc>
          <w:tcPr>
            <w:tcW w:w="660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E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0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50">
              <w:rPr>
                <w:rFonts w:ascii="Times New Roman" w:hAnsi="Times New Roman"/>
                <w:sz w:val="24"/>
                <w:szCs w:val="24"/>
              </w:rPr>
              <w:t>Мастер-класс «Блоки Дьен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550">
              <w:rPr>
                <w:rFonts w:ascii="Times New Roman" w:hAnsi="Times New Roman"/>
                <w:sz w:val="24"/>
                <w:szCs w:val="24"/>
              </w:rPr>
              <w:t>ша- забавная игра для развития ума»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«Формирование элементарных математических представлений у детей среднего возраста через развивающие игры».</w:t>
            </w:r>
          </w:p>
          <w:p w:rsidR="005F13CB" w:rsidRPr="00B66550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«Путешествие в страну геометрических фигур»</w:t>
            </w:r>
          </w:p>
        </w:tc>
        <w:tc>
          <w:tcPr>
            <w:tcW w:w="1763" w:type="dxa"/>
          </w:tcPr>
          <w:p w:rsidR="005F13CB" w:rsidRPr="002940F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 </w:t>
            </w:r>
            <w:r w:rsidRPr="00B6655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7" w:type="dxa"/>
          </w:tcPr>
          <w:p w:rsidR="005F13CB" w:rsidRPr="002940F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F13CB" w:rsidRPr="00B66550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5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F13CB" w:rsidRPr="00B66550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50">
              <w:rPr>
                <w:rFonts w:ascii="Times New Roman" w:hAnsi="Times New Roman"/>
                <w:sz w:val="24"/>
                <w:szCs w:val="24"/>
              </w:rPr>
              <w:t>Морозова О.М.</w:t>
            </w:r>
          </w:p>
          <w:p w:rsidR="005F13CB" w:rsidRPr="00B66550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940F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F13CB" w:rsidRPr="002940F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F13CB" w:rsidRPr="002940F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F13CB" w:rsidRPr="002940F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13CB" w:rsidRPr="003A1FE2" w:rsidTr="00CE1EDF">
        <w:tc>
          <w:tcPr>
            <w:tcW w:w="660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0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«Волшебница водица»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обобщить и расширить познавательный интерес , как к объекту не питьевой воды.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«От казачьего куреня Титаровский до станицы Старотитаровская»</w:t>
            </w:r>
          </w:p>
          <w:p w:rsidR="005F13CB" w:rsidRPr="008865C1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патриотические чувства и любовь к своей малой родине.</w:t>
            </w:r>
          </w:p>
        </w:tc>
        <w:tc>
          <w:tcPr>
            <w:tcW w:w="176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Линник Л.В.</w:t>
            </w:r>
          </w:p>
        </w:tc>
      </w:tr>
      <w:tr w:rsidR="005F13CB" w:rsidRPr="003A1FE2" w:rsidTr="00CE1EDF">
        <w:tc>
          <w:tcPr>
            <w:tcW w:w="66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0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«Русская ложка»- средний возраст.</w:t>
            </w:r>
          </w:p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чувства ритма детей . Приобщение к истокам русской культуры</w:t>
            </w:r>
          </w:p>
        </w:tc>
        <w:tc>
          <w:tcPr>
            <w:tcW w:w="1763" w:type="dxa"/>
          </w:tcPr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5F13CB" w:rsidRPr="003646C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6C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F13CB" w:rsidRPr="008C0169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6CC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</w:tc>
      </w:tr>
      <w:tr w:rsidR="005F13CB" w:rsidRPr="003A1FE2" w:rsidTr="00CE1EDF">
        <w:tc>
          <w:tcPr>
            <w:tcW w:w="660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00" w:type="dxa"/>
          </w:tcPr>
          <w:p w:rsidR="005F13CB" w:rsidRPr="009830FB" w:rsidRDefault="005F13CB" w:rsidP="002940F2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  <w:rPr>
                <w:b/>
              </w:rPr>
            </w:pPr>
            <w:r w:rsidRPr="009830FB">
              <w:rPr>
                <w:b/>
              </w:rPr>
              <w:t>Проект:</w:t>
            </w:r>
          </w:p>
          <w:p w:rsidR="005F13CB" w:rsidRDefault="005F13CB" w:rsidP="002940F2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</w:pPr>
            <w:r>
              <w:t>«Букет с секретом»</w:t>
            </w:r>
          </w:p>
          <w:p w:rsidR="005F13CB" w:rsidRDefault="005F13CB" w:rsidP="002940F2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</w:pPr>
            <w:r>
              <w:t xml:space="preserve">Цель проекта: Учить создавать праздничный буке к 8 Марта из цветов, в названии которых есть звук </w:t>
            </w:r>
            <w:r w:rsidRPr="009830FB">
              <w:t>[</w:t>
            </w:r>
            <w:r>
              <w:t>р</w:t>
            </w:r>
            <w:r w:rsidRPr="009830FB">
              <w:t>]</w:t>
            </w:r>
            <w:r>
              <w:t xml:space="preserve">. Закрепить и расширить знания  о цветах. </w:t>
            </w:r>
          </w:p>
          <w:p w:rsidR="005F13CB" w:rsidRDefault="005F13CB" w:rsidP="002940F2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</w:pPr>
            <w:r>
              <w:t>ООД « Насекомые». С использованием компьютерной технологии, моделирование плана высказывания.</w:t>
            </w:r>
          </w:p>
          <w:p w:rsidR="005F13CB" w:rsidRPr="009830FB" w:rsidRDefault="005F13CB" w:rsidP="002940F2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</w:pPr>
            <w:r>
              <w:t>Мастер-класс : «Музыкально- ритмические игры упражнения и игры»</w:t>
            </w:r>
          </w:p>
        </w:tc>
        <w:tc>
          <w:tcPr>
            <w:tcW w:w="176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50E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Пастернак О.А.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CB" w:rsidRDefault="005F13CB" w:rsidP="00B619C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290F">
        <w:rPr>
          <w:rFonts w:ascii="Times New Roman" w:hAnsi="Times New Roman"/>
          <w:b/>
          <w:i/>
          <w:sz w:val="28"/>
          <w:szCs w:val="28"/>
        </w:rPr>
        <w:t>СМОТРЫ, КОНКУРСЫ, ВЫСТАВКИ</w:t>
      </w:r>
    </w:p>
    <w:tbl>
      <w:tblPr>
        <w:tblW w:w="0" w:type="auto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5478"/>
        <w:gridCol w:w="1419"/>
        <w:gridCol w:w="3509"/>
      </w:tblGrid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2A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2A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2AC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2A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2A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Смотр готовности групп, кабинетов к новому учебному году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Конкурс « Уголок природы </w:t>
            </w:r>
            <w:r>
              <w:rPr>
                <w:rFonts w:ascii="Times New Roman" w:hAnsi="Times New Roman"/>
                <w:sz w:val="24"/>
                <w:szCs w:val="24"/>
              </w:rPr>
              <w:t>- цветы, которые нас любят!», условия для познавательно- исследовательской деятельности.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Выставка детского творчества ( из природного материала) «Чудеса природы»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старшей и подготовительной групп.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Моя мама лучше всех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всех дошкольных групп.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  <w:r>
              <w:rPr>
                <w:rFonts w:ascii="Times New Roman" w:hAnsi="Times New Roman"/>
                <w:sz w:val="24"/>
                <w:szCs w:val="24"/>
              </w:rPr>
              <w:t>«Украсим группу к Новому году своими  руками»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всех групп, музыкальный руководитель.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Конкурс на 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размещение, оформление и наполнение 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ст.воспитатель Чугунная С.Н. 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Совместные работы родителей , воспитателей 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Выставка детских поделок «Чудеса из бумаги для любимой мамочки»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средней, старшей и подготовительной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групп ДОУ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д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изайн детских площадок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и воспитатели групп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Смотр готовности к летнему оздоровительному периоду «Вот и лето пришло»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Конкурс поделок из песка «Песочные </w:t>
            </w:r>
            <w:r>
              <w:rPr>
                <w:rFonts w:ascii="Times New Roman" w:hAnsi="Times New Roman"/>
                <w:sz w:val="24"/>
                <w:szCs w:val="24"/>
              </w:rPr>
              <w:t>пирамиды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Сбор лекарственных растений и трав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Дети и воспитатели старшей и подготовительной групп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Составление гербариев из цветов , листьев и веточек деревьев, сбор шишек.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Дети и воспитатели старшей и подготовительной групп.</w:t>
            </w:r>
          </w:p>
        </w:tc>
      </w:tr>
    </w:tbl>
    <w:p w:rsidR="005F13CB" w:rsidRDefault="005F13CB" w:rsidP="0035436E">
      <w:pPr>
        <w:spacing w:after="0"/>
        <w:rPr>
          <w:rFonts w:ascii="Times New Roman" w:hAnsi="Times New Roman"/>
          <w:sz w:val="24"/>
          <w:szCs w:val="24"/>
        </w:rPr>
      </w:pPr>
    </w:p>
    <w:p w:rsidR="005F13CB" w:rsidRDefault="005F13CB" w:rsidP="00844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Подбор и систематизация материалов в методическом кабинете</w:t>
      </w:r>
    </w:p>
    <w:tbl>
      <w:tblPr>
        <w:tblW w:w="0" w:type="auto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5478"/>
        <w:gridCol w:w="1419"/>
        <w:gridCol w:w="3509"/>
      </w:tblGrid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Обновление и пополнение методической литературой по ФГОС ДО.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Старший воспитатель Чугунная С.Н.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Составление банка методической литературы ДОУ.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Старший воспитатель и воспитатели всех групп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Создание банка художественной литературы согласно требований ФГОС ДО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 и специалисты ДОУ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Создание картотеки игр : подвижных, малоподвижных, настольных, дидактических…., согласно возрастных характеристик детей.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Старший воспитатель , специалисты и воспитатели групп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Картотека народных игр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 всех дошкольных групп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Анализ методической литературы по соответствию ФГОС ДО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Ст.воспитатель Чугунная С.Н. 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Подбор художественной литературы по кубановедению.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Создание фотоальбома «Папа, мама и я – здоровая семья»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5F13CB" w:rsidRPr="002762AC" w:rsidTr="00B43267">
        <w:tc>
          <w:tcPr>
            <w:tcW w:w="66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Обзор и систематизация дошкольной прессы в соответствии с ФГОС ДО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</w:tbl>
    <w:p w:rsidR="005F13CB" w:rsidRDefault="005F13CB" w:rsidP="004A65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Pr="0057638D" w:rsidRDefault="005F13CB" w:rsidP="00996DA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57638D">
        <w:rPr>
          <w:rFonts w:ascii="Times New Roman" w:hAnsi="Times New Roman"/>
          <w:b/>
          <w:i/>
          <w:sz w:val="28"/>
          <w:szCs w:val="28"/>
        </w:rPr>
        <w:t>едико-педагогическое совещание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419"/>
        <w:gridCol w:w="3509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Анализ воспитательно-оздоровительной работы детей: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1)анализ адаптационного периода в младшей группе;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2)анализ физического развития;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3)анализ заболеваемости.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МБДОУ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Анализ воспитательно-оздоровительной работы детей: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1)анализ распределения детей по группам здоровья;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2)анализ физического развития;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3)анализ заболеваемости.</w:t>
            </w:r>
          </w:p>
        </w:tc>
        <w:tc>
          <w:tcPr>
            <w:tcW w:w="141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и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МБДОУ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Анализ воспитательно-оздоровительной работы детей: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1)анализ выполнения плана работы по физическому воспитанию;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2)анализ заболеваемости.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МБДОУ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Анализ воспитательно-оздоровительной работы детей: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1)анализ распределения детей по группам здоровья;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2)анализ физического развития;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3)анализ заболеваемости.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МБДОУ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</w:tc>
      </w:tr>
    </w:tbl>
    <w:p w:rsidR="005F13CB" w:rsidRPr="00E5589D" w:rsidRDefault="005F13CB" w:rsidP="00C8082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A4CA1">
        <w:rPr>
          <w:rFonts w:ascii="Times New Roman" w:hAnsi="Times New Roman"/>
          <w:b/>
          <w:i/>
          <w:sz w:val="28"/>
          <w:szCs w:val="28"/>
        </w:rPr>
        <w:t>Работа с педагогами по коррекции речи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419"/>
        <w:gridCol w:w="3509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Консультация для педагогов: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«Методы и приёмы работы с детьми , имеющими недостатки речи»;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 ;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и упражнения, направленные на развитие речевого дыхания» ;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«Гимнастика для глаз»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родителей в развитии речи детей»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май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Пастернак О.А.</w:t>
            </w:r>
          </w:p>
          <w:p w:rsidR="005F13CB" w:rsidRPr="002762AC" w:rsidRDefault="005F13CB" w:rsidP="0027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Открытые занятия</w:t>
            </w: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Л на тему: «В  гостях у пчёлки»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класс: «Обучение высказыванию детей через составление рассказов цепной организации»</w:t>
            </w:r>
          </w:p>
          <w:p w:rsidR="005F13CB" w:rsidRDefault="005F13CB" w:rsidP="00CA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«Луг и его обитатели»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09" w:type="dxa"/>
            <w:vMerge/>
          </w:tcPr>
          <w:p w:rsidR="005F13CB" w:rsidRPr="002762AC" w:rsidRDefault="005F13CB" w:rsidP="0027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Листовки, буклеты, памятки</w:t>
            </w: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9BA">
              <w:rPr>
                <w:rFonts w:ascii="Times New Roman" w:hAnsi="Times New Roman"/>
                <w:sz w:val="24"/>
                <w:szCs w:val="24"/>
              </w:rPr>
              <w:t>«Игры и упражнения для развития грамматического строя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«Домашняя игротека по развитию речи»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 простых советов логопеда»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«12 советов родителям будущих первоклассников»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«Занимаясь с ребёнком – помните…»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«Развиваем речь ребёнка: дома, на прогулке, на даче…»</w:t>
            </w:r>
          </w:p>
          <w:p w:rsidR="005F13CB" w:rsidRPr="007D69BA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«Календарь речевого развития дошкольника»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CB" w:rsidRDefault="005F13CB" w:rsidP="00683D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Pr="0096051A" w:rsidRDefault="005F13CB" w:rsidP="00683D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A4CA1">
        <w:rPr>
          <w:rFonts w:ascii="Times New Roman" w:hAnsi="Times New Roman"/>
          <w:b/>
          <w:i/>
          <w:sz w:val="28"/>
          <w:szCs w:val="28"/>
        </w:rPr>
        <w:t>План проведения заседаний медико-педагогического консилиума в МБДОУ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419"/>
        <w:gridCol w:w="3509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Итоги обследования на начало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учебного года: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 Анализ результатов обследования детей дошкольных групп.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2) Заключение договора с родителями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определённых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лого</w:t>
            </w:r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Воспитатель Куприяненко Т.И.</w:t>
            </w:r>
          </w:p>
          <w:p w:rsidR="005F13CB" w:rsidRDefault="005F13CB" w:rsidP="0074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5F13CB" w:rsidRPr="002762AC" w:rsidRDefault="005F13CB" w:rsidP="0074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Пастернак О.А.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Обсуждение динамики развития детей с проблемами в развитии речи 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  Эффективность оказываемой помощи детям . Диагностика промежуточных результатов.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2) Планирование работы по дальнейшему обследованию речи детей дошкольных групп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Воспитатель Куприяненко Т.И.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/>
                <w:sz w:val="24"/>
                <w:szCs w:val="24"/>
              </w:rPr>
              <w:t>Пастернак О.А.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Подведение итогов работы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1) Отчёт об эффективности коррекционно-развивающей работы в МБДОУ (учителя-логопеда).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 Утверждение обобщающих рекомендаций специалистов для родителей на летний период.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Воспитатель Куприяненко Т.И.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/>
                <w:sz w:val="24"/>
                <w:szCs w:val="24"/>
              </w:rPr>
              <w:t>Пастернак О.А.</w:t>
            </w:r>
          </w:p>
        </w:tc>
      </w:tr>
    </w:tbl>
    <w:p w:rsidR="005F13CB" w:rsidRDefault="005F13CB" w:rsidP="005761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Взаимодействие с социумом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419"/>
        <w:gridCol w:w="3509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Взаимодействие с МБОУ СОШ №6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141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Взаимодействие  со Старотитаровской сельской больницей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Посещение детской библиотеки 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старших групп.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Взаимодействие с МКЦ ДК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МКЦ ДК </w:t>
            </w:r>
          </w:p>
        </w:tc>
        <w:tc>
          <w:tcPr>
            <w:tcW w:w="141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старших групп.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Ознакомление  с историей , бытом и экспонатами Старотитаровского музея.</w:t>
            </w:r>
          </w:p>
        </w:tc>
        <w:tc>
          <w:tcPr>
            <w:tcW w:w="141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старших групп.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Взаимодействие со школой «Юный техник»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школу «Юный техник»</w:t>
            </w:r>
          </w:p>
        </w:tc>
        <w:tc>
          <w:tcPr>
            <w:tcW w:w="141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старших групп.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Взаимодействие со «Школой искусств»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концертов</w:t>
            </w:r>
          </w:p>
        </w:tc>
        <w:tc>
          <w:tcPr>
            <w:tcW w:w="1419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«Школы искусств»</w:t>
            </w:r>
          </w:p>
        </w:tc>
        <w:tc>
          <w:tcPr>
            <w:tcW w:w="350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Чугунная С.Н.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Давыдова А.А. </w:t>
            </w:r>
          </w:p>
        </w:tc>
      </w:tr>
    </w:tbl>
    <w:p w:rsidR="005F13CB" w:rsidRDefault="005F13CB" w:rsidP="00EB533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Default="005F13CB" w:rsidP="00EB533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Систематический и персональный контроль</w:t>
      </w:r>
    </w:p>
    <w:p w:rsidR="005F13CB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документации;</w:t>
      </w:r>
    </w:p>
    <w:p w:rsidR="005F13CB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-беседы с детьми, сотрудниками, родителями;</w:t>
      </w:r>
    </w:p>
    <w:p w:rsidR="005F13CB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-осмотр групповых и игровых групп и площадок;</w:t>
      </w:r>
    </w:p>
    <w:p w:rsidR="005F13CB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рейды комиссий  по охране труда и техники безопасности;</w:t>
      </w:r>
    </w:p>
    <w:p w:rsidR="005F13CB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наблюдения;</w:t>
      </w:r>
    </w:p>
    <w:p w:rsidR="005F13CB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срезы;</w:t>
      </w:r>
    </w:p>
    <w:p w:rsidR="005F13CB" w:rsidRPr="003C3003" w:rsidRDefault="005F13CB" w:rsidP="003C3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оперативный, тематический, сравнительный и взаимоконтроли.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674"/>
        <w:gridCol w:w="6030"/>
        <w:gridCol w:w="3145"/>
      </w:tblGrid>
      <w:tr w:rsidR="005F13CB" w:rsidRPr="002762AC" w:rsidTr="007C7068">
        <w:tc>
          <w:tcPr>
            <w:tcW w:w="675" w:type="dxa"/>
            <w:gridSpan w:val="2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F13CB" w:rsidRPr="002762AC" w:rsidTr="007C7068">
        <w:tc>
          <w:tcPr>
            <w:tcW w:w="675" w:type="dxa"/>
            <w:gridSpan w:val="2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F61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познавательно- исследовательской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уголок природы: соответствие возрастным рекомендациям, оборудование дл труда;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-содержание растений в группе: их количество, внешний вид, безопасность, паспорт на каждое растение;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-моделирование(условные символы, календарь наблюдений, протоколы опытов;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познавательной литературы;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игр по экологии;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наглядного материала по экологии;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возрасту 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природного материала;</w:t>
            </w:r>
          </w:p>
          <w:p w:rsidR="005F13CB" w:rsidRPr="00D34F61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инструментов для экспериментирования.</w:t>
            </w:r>
          </w:p>
        </w:tc>
        <w:tc>
          <w:tcPr>
            <w:tcW w:w="3146" w:type="dxa"/>
          </w:tcPr>
          <w:p w:rsidR="005F13CB" w:rsidRPr="00925439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5439">
              <w:rPr>
                <w:rFonts w:ascii="Times New Roman" w:hAnsi="Times New Roman"/>
                <w:sz w:val="24"/>
                <w:szCs w:val="24"/>
              </w:rPr>
              <w:t xml:space="preserve">перативный контроль </w:t>
            </w:r>
          </w:p>
        </w:tc>
      </w:tr>
      <w:tr w:rsidR="005F13CB" w:rsidRPr="002762AC" w:rsidTr="007C7068">
        <w:tc>
          <w:tcPr>
            <w:tcW w:w="675" w:type="dxa"/>
            <w:gridSpan w:val="2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посвящённые 80-летию Краснодарского края: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изучаем историю Краснодарского края;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экологический марафон;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«Я родился на Кубани!»;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фотовыставка «Природа родной Кубани»;</w:t>
            </w:r>
          </w:p>
          <w:p w:rsidR="005F13CB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юных чтецов;</w:t>
            </w:r>
          </w:p>
          <w:p w:rsidR="005F13CB" w:rsidRPr="00925439" w:rsidRDefault="005F13CB" w:rsidP="00D3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«Моя Кубань- мой дом родной». </w:t>
            </w:r>
          </w:p>
        </w:tc>
        <w:tc>
          <w:tcPr>
            <w:tcW w:w="3146" w:type="dxa"/>
          </w:tcPr>
          <w:p w:rsidR="005F13CB" w:rsidRDefault="005F13CB" w:rsidP="007C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смотры</w:t>
            </w:r>
          </w:p>
          <w:p w:rsidR="005F13CB" w:rsidRDefault="005F13CB" w:rsidP="007C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5F13CB" w:rsidRDefault="005F13CB" w:rsidP="007C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5F13CB" w:rsidRDefault="005F13CB" w:rsidP="007C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5F13CB" w:rsidRPr="00925439" w:rsidRDefault="005F13CB" w:rsidP="007C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игровой, развивающей среды согласно ФГОС ДО (групповой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площадок</w:t>
            </w: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наличие игрового оборудования в группах;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эстетическое оформление и педагогическая целесообразность;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соответствие игрового оборудования возрастным потребностям детей;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оснащение спортивных уголков, спортивной площадки, игровых участков, веранд, кабинета учителя-логопеда;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наличие методической литературы и пособий музыкального руководителя. 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смотры, рейды, наблюдения.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Взаимодействие дошкольного учреждения с семьёй для полноценного развития ребёнка: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оформление наглядной информации для родителей;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система планирования работы с родителями;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совместные мероприятия с родителями;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проведение дней открытых дверей;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анкетирование родителей;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качество и проведение родительских собраний.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Осмотр, работа с документами, наблюдения, присутствие, участие и присутствие на родительских собраниях.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Формирование культурно-гигиенических навыков у детей и самостоятельности: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сервировка стола;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культура поведения детей за столом;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уровень культурно-гигиенических навыков в различных режимных моментах;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уровень самостоятельности детей;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Рейды, наблюдения, педагогические срезы.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Проведение оздоровительных мероприятий: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соблюдение режима дня;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закаливание(учёт медицинских отводов);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работа по плану физкультурно-оздоровительных мероприятий;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соответствие одежды детей погодным условиям;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-выполнение требований СанПиН;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оформление физкультурных уголков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группах;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планирование и проведение прогулок;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создание оптимального двигательного режима у детей.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Рейды, наблюдения, педагогические срезы, осмотр, анализ заболеваемости, проверка планов и наблюдение прогулок.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Работа по подготовке детей к школе: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оформление предметно-развивающей среды в подготовительной группе, соответствующей воспитанию у детей интереса к школе;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индивидуальная работа по формированию у старших дошкольников интереса к школе;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индивидуальная работа воспитателей и специалистов по развитию общей и мелкой моторики 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современные подходы к эффективному взаимодействию дошкольного учреждения и семьи при подготовке детей к школе.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Осмотры, работа с планами, анализ планов, посещения, беседы с педагогами.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Организация питания и выполнение натуральных норм, согласно СанПиН 2.4.1.3049-13: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меню(перспективное и ежедневное);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ведение бракеражных журналов;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снятие остатков.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Работа с документами.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 xml:space="preserve"> Анализ посещаемости и заболеваемости: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табеля посещаемости детей ДОУ;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анализ справок о причинных отсутствия детей в дошкольном учреждении.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Работа  с документами.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Готовность сотрудников к началу рабочего дня: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своевременный приход на работу;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эстетический внешний вид;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наличие планов воспитательно-образовательной работы, календарных планов специалистов узкой направленности;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состояние предметно-развивающей среды.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Рейды, работа с документацией, осмотры.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Соблюдение правил: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норм охраны труда;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 техники безопасности(во всех режимных моментах);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противопожарного состояния;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по профилактике травматизма;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трудовой дисциплины;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оборудование игровых площадок.</w:t>
            </w: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Работа комиссией, рейды, посещения.</w:t>
            </w:r>
          </w:p>
        </w:tc>
      </w:tr>
      <w:tr w:rsidR="005F13CB" w:rsidRPr="002762AC" w:rsidTr="007C7068">
        <w:trPr>
          <w:gridBefore w:val="1"/>
        </w:trPr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Персональный контроль: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самообразование педагогов;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ведение документации всем специалистам ДОУ.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Отчёты педагогов, работа с документацией, посещения.</w:t>
            </w:r>
          </w:p>
        </w:tc>
      </w:tr>
    </w:tbl>
    <w:p w:rsidR="005F13CB" w:rsidRDefault="005F13CB" w:rsidP="00BB127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педагогического персонала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4007"/>
        <w:gridCol w:w="1893"/>
        <w:gridCol w:w="3295"/>
      </w:tblGrid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работы воспитательно-образовательного процесса согласно требований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Вопросы оперативного контроля: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-соблюдение режима дня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-проведение оздоровительных мероприятий в режиме дня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-организация питания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выполнение санитарно-эпидемиологического режима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-соблюдение здорового психологического микроклимата в коллективе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соблюдение внутреннего распорядка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-соблюдение техники безопасности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-сохранность имущества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-повышение деловой квалификации и педагогического мастерства педагогов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-посещаемость детей.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завхоз.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Сравнительный контроль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Создание условий для познавательно-речевой деятельности  и уровень активности детей (старшие группы).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Тематический контроль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физкультурно-оздоровительной  деятельности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Взаимоконтроль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Формирование нравственно-патриотических чувств к истории нашего народа. 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всех дошкольных групп.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Фронтальный контроль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Состояние воспитательно-образовательной работы с детьми подготовительной группы.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Заведующий, ст.воспитатель, учитель-логопед.</w:t>
            </w:r>
          </w:p>
        </w:tc>
      </w:tr>
    </w:tbl>
    <w:p w:rsidR="005F13CB" w:rsidRDefault="005F13CB" w:rsidP="003F55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Default="005F13CB" w:rsidP="003F55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Педагогические советы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4552"/>
        <w:gridCol w:w="1348"/>
        <w:gridCol w:w="3295"/>
      </w:tblGrid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2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48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Установочный педагогический совет: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Анализ деятельности педагогического коллектива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учебный год и летнюю оздоровительную компанию.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Законодательная база  в образовании.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Знакомство с планом работы МБДОУ ДС ОВ №25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учебный год и его утверждение.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Готовность к новому учебному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(итоги смотра готовности  к новому учебному году).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Утверждение программ, планов работы ДОУ и всех планов специалистов для правильного построения воспитательно-образовательного процесса 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-Утверждение сетки воспитательно-образовательной работы.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Утверждение сроков написания календарных планов.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плана праздников и развлечений.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проектной деятельности педагогов.</w:t>
            </w:r>
          </w:p>
        </w:tc>
        <w:tc>
          <w:tcPr>
            <w:tcW w:w="134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совет(круглый стол)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Оптимизация познавательно-речевой активности дошкольников.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Создание условий для познавательно-речевой деятельности и уровень активности детей по ФГОС ДО ( итоги мониторинга  по познавательно-речевому развитию детей всех групп)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Развитие познавательной и речевой активности детей в процессе самостоятельной деятельности (самоотчёт воспитателей).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дошкольных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A04025">
        <w:trPr>
          <w:trHeight w:val="4199"/>
        </w:trPr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(диалог)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-Формирование основ здорового образа жизни у дошкольников по ФГОС ДО 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-Разнообразие методов и приёмов , способствующих охране физического и психического здоровья дошкольников(итоги проверок).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Формирование  ценностного отношения к здоровому образу жизни через воспитание культурно-гигиенических навыков дошкольников.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Отношение родителей к формированию здорового образа жизни (отчёты воспитателей).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совет- деловая игра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к развивающей предметно-пространственной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ФГОС ДО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Состояние работы по формированию у детей нравственно-патриотических чувств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у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словия для формирования нравственно-патриотических чувств (опыт педагогов).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Накопления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художественных и методических  изданий  в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по нравственно-патриотическому воспитанию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Итоговый педагогический совет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Подведение итогов работы </w:t>
            </w:r>
            <w:r>
              <w:rPr>
                <w:rFonts w:ascii="Times New Roman" w:hAnsi="Times New Roman"/>
                <w:sz w:val="24"/>
                <w:szCs w:val="24"/>
              </w:rPr>
              <w:t>за 2018-2019 учебный год.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Результаты работы специалистов узкой направленности (состояние речевого развития- учитель-логопед; музыкальное воспитание- музыкальный руководитель).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Знакомство с планом работы на летний оздоровительный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1348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</w:tbl>
    <w:p w:rsidR="005F13CB" w:rsidRDefault="005F13CB" w:rsidP="00710E1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F13CB" w:rsidRDefault="005F13CB" w:rsidP="00710E1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F13CB" w:rsidRDefault="005F13CB" w:rsidP="00710E1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Система работы с родителями</w:t>
      </w:r>
    </w:p>
    <w:p w:rsidR="005F13CB" w:rsidRDefault="005F13CB" w:rsidP="00710E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Общие родительские собрания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4007"/>
        <w:gridCol w:w="1893"/>
        <w:gridCol w:w="3295"/>
      </w:tblGrid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-Здоровье- главная ценность человеческой жизни.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Знакомство родителей с деятельность дошкольного  учреждения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Выбор общего родительского комитета.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-Семья - как важнейший институт социальной защиты личности ребёнка.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Создание здорового микроклимата в семье.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Знакомство с работой ДОУ(выставка буклетов, листовок, фотографий о работе с детьми за этот период). 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ст.воспитатель,  воспитатели ДОУ.</w:t>
            </w:r>
          </w:p>
        </w:tc>
      </w:tr>
      <w:tr w:rsidR="005F13CB" w:rsidRPr="002762AC" w:rsidTr="002762AC">
        <w:tc>
          <w:tcPr>
            <w:tcW w:w="659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7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Семья- первая ступенька к формированию нравственно-патриотических и гражданских чувств детей.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- Итоги работы коллектива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учебный год и планирование на  летний  оздоровительный период.  </w:t>
            </w:r>
          </w:p>
        </w:tc>
        <w:tc>
          <w:tcPr>
            <w:tcW w:w="189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ст.воспитатель,  воспитатели ДОУ.</w:t>
            </w:r>
          </w:p>
        </w:tc>
      </w:tr>
    </w:tbl>
    <w:p w:rsidR="005F13CB" w:rsidRDefault="005F13CB" w:rsidP="0045048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87644">
        <w:rPr>
          <w:rFonts w:ascii="Times New Roman" w:hAnsi="Times New Roman"/>
          <w:b/>
          <w:i/>
          <w:sz w:val="28"/>
          <w:szCs w:val="28"/>
        </w:rPr>
        <w:t>Групповые родительские собрания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F8764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F87644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Разновозрастная </w:t>
            </w:r>
            <w:r w:rsidRPr="00F876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младшая группа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(1,2)</w:t>
            </w:r>
          </w:p>
          <w:p w:rsidR="005F13CB" w:rsidRPr="00F8764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Возрастные особенности детей 2-4 лет</w:t>
            </w:r>
            <w:r w:rsidRPr="00F876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13CB" w:rsidRPr="00F8764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Роль отца и матери в воспитании ребёнка</w:t>
            </w:r>
            <w:r w:rsidRPr="00F876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«Как отвечать на детские вопросы»</w:t>
            </w:r>
          </w:p>
          <w:p w:rsidR="005F13CB" w:rsidRPr="00F87644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стали на год старше»</w:t>
            </w:r>
          </w:p>
        </w:tc>
        <w:tc>
          <w:tcPr>
            <w:tcW w:w="170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Средняя группа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знаний»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 ребёнок рос здоровым»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«Играют дети- играют вместе»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оздоровительный период»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5D7295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5D7295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72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5F13CB" w:rsidRPr="005D7295" w:rsidRDefault="005F13CB" w:rsidP="005D7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7295">
              <w:rPr>
                <w:rFonts w:ascii="Times New Roman" w:hAnsi="Times New Roman"/>
                <w:sz w:val="24"/>
                <w:szCs w:val="24"/>
              </w:rPr>
              <w:t xml:space="preserve"> Возрастные особенности детей 5-6 года жизни.</w:t>
            </w:r>
          </w:p>
          <w:p w:rsidR="005F13CB" w:rsidRPr="005D7295" w:rsidRDefault="005F13CB" w:rsidP="005D7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7295">
              <w:rPr>
                <w:rFonts w:ascii="Times New Roman" w:hAnsi="Times New Roman"/>
                <w:sz w:val="24"/>
                <w:szCs w:val="24"/>
              </w:rPr>
              <w:t xml:space="preserve"> Приобщение дошкольников к здоровому образу жизни.</w:t>
            </w:r>
          </w:p>
          <w:p w:rsidR="005F13CB" w:rsidRPr="005D7295" w:rsidRDefault="005F13CB" w:rsidP="005D7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7295">
              <w:rPr>
                <w:rFonts w:ascii="Times New Roman" w:hAnsi="Times New Roman"/>
                <w:sz w:val="24"/>
                <w:szCs w:val="24"/>
              </w:rPr>
              <w:t xml:space="preserve"> Речевое развитие ребёнка 6-го года жизни.</w:t>
            </w:r>
          </w:p>
          <w:p w:rsidR="005F13CB" w:rsidRPr="005D7295" w:rsidRDefault="005F13CB" w:rsidP="005D7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7295">
              <w:rPr>
                <w:rFonts w:ascii="Times New Roman" w:hAnsi="Times New Roman"/>
                <w:sz w:val="24"/>
                <w:szCs w:val="24"/>
              </w:rPr>
              <w:t xml:space="preserve"> Итоговое родительское «Чему мы научились?»</w:t>
            </w:r>
          </w:p>
          <w:p w:rsidR="005F13CB" w:rsidRPr="005D7295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детей на улице»</w:t>
            </w:r>
          </w:p>
          <w:p w:rsidR="005F13CB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A2">
              <w:rPr>
                <w:rFonts w:ascii="Times New Roman" w:hAnsi="Times New Roman"/>
                <w:sz w:val="24"/>
                <w:szCs w:val="24"/>
              </w:rPr>
              <w:t xml:space="preserve">«Содержание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логопедической </w:t>
            </w:r>
            <w:r w:rsidRPr="00880AA2">
              <w:rPr>
                <w:rFonts w:ascii="Times New Roman" w:hAnsi="Times New Roman"/>
                <w:sz w:val="24"/>
                <w:szCs w:val="24"/>
              </w:rPr>
              <w:t xml:space="preserve">работы с детьми </w:t>
            </w:r>
            <w:r>
              <w:rPr>
                <w:rFonts w:ascii="Times New Roman" w:hAnsi="Times New Roman"/>
                <w:sz w:val="24"/>
                <w:szCs w:val="24"/>
              </w:rPr>
              <w:t>старшего дошкольного возраста»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развивающих игр в воспитании детей дошкольного возраста»</w:t>
            </w:r>
          </w:p>
          <w:p w:rsidR="005F13CB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детей старшего дошкольного возраста к школе с нарушением речи»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пороге школы»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работы компенсирующей группы»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F13CB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:rsidR="005F13CB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F13CB" w:rsidRPr="002762AC" w:rsidRDefault="005F13CB" w:rsidP="00DB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ДОУ, ст.воспитатель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</w:tr>
    </w:tbl>
    <w:p w:rsidR="005F13CB" w:rsidRDefault="005F13CB" w:rsidP="00BE7D4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32DFB">
        <w:rPr>
          <w:rFonts w:ascii="Times New Roman" w:hAnsi="Times New Roman"/>
          <w:b/>
          <w:i/>
          <w:sz w:val="28"/>
          <w:szCs w:val="28"/>
        </w:rPr>
        <w:t>Консультации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«Овощи и фрукты – источник здоровья»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дети ломают игрушки?»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«Занимаемся познавательно- исследовательской деятельностью»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–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средней группы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«Безопасность ребёнка»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семьи в физическом воспитании ребёнка»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чего начинается воспитание гражданственности, патриотизма и любви к Родине»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«Весёлая физкультура»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«Прививаем детям хорошие манеры на личном примере»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«Соблюдение режима дня в условиях семьи и его влияние  на формирование социально-нравственных представлений детей»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дошкольника на современном этапе»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«Преемственность в формировании культурно-гигиенических навыков приёма пищи в детском саду и дома»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 групп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«Чем и как занять ребёнка дома»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подготовительной  группы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«Учите видеть красоту в окружающем мире»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«Какие игры с водой можно организовать с малышами дома»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младшей группы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логическое мышление с помощью занимательных игр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«Основные параметры неправильного воспитания»</w:t>
            </w:r>
          </w:p>
        </w:tc>
        <w:tc>
          <w:tcPr>
            <w:tcW w:w="170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«Экскурсии летом»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«Как подготовить ребёнка к поступлению в детский сад?»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</w:tc>
      </w:tr>
    </w:tbl>
    <w:p w:rsidR="005F13CB" w:rsidRDefault="005F13CB" w:rsidP="00BE7D4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Default="005F13CB" w:rsidP="00BE7D4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для создания положительного имиджа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4200"/>
        <w:gridCol w:w="1781"/>
        <w:gridCol w:w="3200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Подбор материала для издания буклета о работе МБДОУ ДС ОВ №25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День открытых дверей «Детский сад- наш дом весёлый»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Мартыненко В.Г.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День открытых дверей «Охрана и укрепление здоровья детей»</w:t>
            </w:r>
          </w:p>
        </w:tc>
        <w:tc>
          <w:tcPr>
            <w:tcW w:w="170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CB" w:rsidRDefault="005F13CB" w:rsidP="0018087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1D8F">
        <w:rPr>
          <w:rFonts w:ascii="Times New Roman" w:hAnsi="Times New Roman"/>
          <w:b/>
          <w:i/>
          <w:sz w:val="28"/>
          <w:szCs w:val="28"/>
        </w:rPr>
        <w:t>Привлечение родителей к участию в жизни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косметическому ремонту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летних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веранд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игровых площадок,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703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 Ткаченко О.Н.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Трудовой десант «Обновление дизайна клумб ДОУ»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-с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Мастерская Деда Мороза (изготовление новогодних костюмов для детей)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Музыкальный руководитель. Воспитатели 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Трудовой десант «Мы любим природу»(помощь в озеленении территории дошкольного учреждения).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май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Ткаченко О.Н.</w:t>
            </w:r>
          </w:p>
        </w:tc>
      </w:tr>
    </w:tbl>
    <w:p w:rsidR="005F13CB" w:rsidRDefault="005F13CB" w:rsidP="00151D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Анкетирование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«Детский сад глазами родителей»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«Отношение родителей к формированию здорового образа жизни»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Воспитываем в детях патриотические чувства, любовь к Родине, гордимся её достижениями и помни героическое прошлое нашей великой страны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бы вы хотели увидеть новое в работе ДОУ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</w:tc>
      </w:tr>
    </w:tbl>
    <w:p w:rsidR="005F13CB" w:rsidRDefault="005F13CB" w:rsidP="00820B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Default="005F13CB" w:rsidP="00820B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Наглядная информация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51D47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47">
              <w:rPr>
                <w:rFonts w:ascii="Times New Roman" w:hAnsi="Times New Roman"/>
                <w:sz w:val="24"/>
                <w:szCs w:val="24"/>
              </w:rPr>
              <w:t>Обновление родительских уголков в группах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51D47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47">
              <w:rPr>
                <w:rFonts w:ascii="Times New Roman" w:hAnsi="Times New Roman"/>
                <w:sz w:val="24"/>
                <w:szCs w:val="24"/>
              </w:rPr>
              <w:t>Коррекция стендов специалистов ДОУ и информационного стенда.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Периодически в течении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тематики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 , специалисты ДОУ.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Выпуск стенгазет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:                                                        </w:t>
            </w: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-«Мы умеем веселиться»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 «Дошколята – сильные , смелые, ловкие»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25" w:type="dxa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 папки-передвижки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«Оказание педагогической помощи в семье»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«Адаптация ребёнка к детскому саду»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средней, старшей, подготовительной групп.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Воспитатели младшей группы.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395DE2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D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2DFB">
              <w:rPr>
                <w:rFonts w:ascii="Times New Roman" w:hAnsi="Times New Roman"/>
                <w:sz w:val="24"/>
                <w:szCs w:val="24"/>
                <w:u w:val="single"/>
              </w:rPr>
              <w:t>Подбор памяток для родителей: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«Первый раз в детский сад»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«Как подготовить ребёнка к школе»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 Овощи и фрукты – источник здоровья»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«Предлагаем вам поиграть вместе с ребёнком дома»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«Дорога в детский сад»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«Безопасность вашего ребёнка»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Родителям о правилах дорожного движения»</w:t>
            </w: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«Наши пальчики играют»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 xml:space="preserve">-«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Роль семьи в физическом воспитании ребёнка»</w:t>
            </w: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«Какие экскурсии организовать с детьми»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«Игры с песком и водой»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2DFB">
              <w:rPr>
                <w:rFonts w:ascii="Times New Roman" w:hAnsi="Times New Roman"/>
                <w:i/>
                <w:sz w:val="24"/>
                <w:szCs w:val="24"/>
              </w:rPr>
              <w:t>- «Витаминки»</w:t>
            </w:r>
          </w:p>
        </w:tc>
        <w:tc>
          <w:tcPr>
            <w:tcW w:w="1703" w:type="dxa"/>
          </w:tcPr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E32DF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</w:tr>
    </w:tbl>
    <w:p w:rsidR="005F13CB" w:rsidRDefault="005F13CB" w:rsidP="00820B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3CB" w:rsidRDefault="005F13CB" w:rsidP="00AC5A3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Административно- хозяйственная деятельность </w:t>
      </w:r>
    </w:p>
    <w:p w:rsidR="005F13CB" w:rsidRDefault="005F13CB" w:rsidP="00AC5A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кадрами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Общее собрание трудового коллектива: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1.1.Ознакомление сотрудников ДОУ с правилами внутреннего трудового распорядка, проведение инструктажей: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по технике безопасности;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 по охране жизни и здоровья  детей;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 по охране труда;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-по безопасности (антитеррор, пожарная);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1.2. Утверждение графиков трудовых отпусков, проведение инструктажей: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по технике безопасности;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 по охране жизни и здоровья детей;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 по охране труда;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-по безопасности (антитеррор, пожарная);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1.3.Эффективность используемых условий МБДОУ для формирования физического и психического здоровья детей.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Производственные совещания: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2.1. Формирование ценностного отношения к здоровому образу жизни детей и взрослых.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2.2.Гуманные факторы образовательной среды, необходимые для формирования социально-нравственных качеств детей.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2.3. Закаливание детей- как эффективный метод оздоровления в летний период»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Заведующий ДОУ,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Профсоюзные собрания: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3.1. Отчёт профсоюзного комитета о работе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3.2.  Отчёт о работе профкома и администрации по соблюдению ТК РФ,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3.3. Отчёт о работе по охране труда.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</w:tbl>
    <w:p w:rsidR="005F13CB" w:rsidRDefault="005F13CB" w:rsidP="00AE11A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Консультации для обслуживающего персонала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и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зуча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 правила СанПиН 2.4.1.3049-13(с изменениями).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Действия персонала в ЧС и при  угрозе террористических актов и пожарных ситуаций 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Роль младшего воспитателя в воспитательно- образовательном процессе ДОУ.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Как оформить зал для празднования Нового года с соблюдением техники безопасности.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прогулок в зимний период.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 детском травматизме зимой.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Соблюдение ОТ и правил пожарной безопасности на пищеблоке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Формирования у детей культурно-  гигиенических навыков и  самообслуживания.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Как правильно организовать свой летний отдых.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 правилах внутреннего трудового распорядка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Выполнение СанПиН в летний период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</w:tbl>
    <w:p w:rsidR="005F13CB" w:rsidRDefault="005F13CB" w:rsidP="00AE11A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учебно-вспомогательным и младшим обслуживающим персоналом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1"/>
        <w:gridCol w:w="1703"/>
        <w:gridCol w:w="3225"/>
      </w:tblGrid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5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sz w:val="24"/>
                <w:szCs w:val="24"/>
                <w:u w:val="single"/>
              </w:rPr>
              <w:t>Младшие воспитатели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Консультации: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Повторяем правила СанПиН.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F13CB" w:rsidRPr="002762AC" w:rsidTr="002762AC">
        <w:tc>
          <w:tcPr>
            <w:tcW w:w="675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br w:type="page"/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Роль младшего воспитателя в воспитании детей.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5F13CB" w:rsidRPr="002762AC" w:rsidTr="002762AC">
        <w:tc>
          <w:tcPr>
            <w:tcW w:w="675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Выполнение СанПиН в летний период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Вводные инструктажи для  вновь поступающих сотрудников.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 Ткаченко  О.Н.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Беседы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Соблюдение санэпидрежима в дошкольном учреждении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Сторожа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Сохранность имущества дошкольного учреждения и оборудования прогулочных участков .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Соблюдение правил и выполнение мероприятий по обеспечению безопасности в дошкольном учреждении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Дворник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Сохранность имущества ДОУ 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Работники пищеблока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Правила маркировки посуды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Соблюдение ОТ на пищеблоке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Завхоз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AC">
              <w:rPr>
                <w:rFonts w:ascii="Times New Roman" w:hAnsi="Times New Roman"/>
                <w:i/>
                <w:sz w:val="24"/>
                <w:szCs w:val="24"/>
              </w:rPr>
              <w:t>Инструктажи: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Правила приёма и хранения продукции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Заведующий ДОУ  </w:t>
            </w:r>
          </w:p>
        </w:tc>
      </w:tr>
      <w:tr w:rsidR="005F13CB" w:rsidRPr="002762AC" w:rsidTr="002762AC">
        <w:tc>
          <w:tcPr>
            <w:tcW w:w="67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Соблюдение ОТ и ТБ</w:t>
            </w:r>
          </w:p>
        </w:tc>
        <w:tc>
          <w:tcPr>
            <w:tcW w:w="1703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</w:tc>
      </w:tr>
    </w:tbl>
    <w:p w:rsidR="005F13CB" w:rsidRDefault="005F13CB" w:rsidP="006351D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за работой обслуживающего персонала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4196"/>
        <w:gridCol w:w="1796"/>
        <w:gridCol w:w="3190"/>
      </w:tblGrid>
      <w:tr w:rsidR="005F13CB" w:rsidRPr="002762AC" w:rsidTr="002762AC">
        <w:tc>
          <w:tcPr>
            <w:tcW w:w="672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13CB" w:rsidRPr="002762AC" w:rsidTr="002762AC">
        <w:tc>
          <w:tcPr>
            <w:tcW w:w="672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Завхоз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1.1. Своевременное проведение инвентаризации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1.2. Акты состояния теплоснабжения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1.3. Выполнение норм расходов чистящих и моющих средств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1.4.Организация работы по правильному оприходованию и списанию мягкого и твёрдого инвентаря.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1.5.Состояние электрического хозяйства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1.6. Акты состояния пожарной безопасности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1.7. Акты состояния водоснабжения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Анализ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задания по 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детодн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.Доставка на склад , взвешивание, хранение и выдача продуктов.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 w:val="restart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В.Г.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1.9.1.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Работники пищеблока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.1. Обеспечение своевременным качественным питанием.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 w:val="restart"/>
          </w:tcPr>
          <w:p w:rsidR="005F13CB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 xml:space="preserve">Заведующий ДОУ Мартыненко В.Г. 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.2. Контроль поступающего сырья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.3.Соблюдении технологии приготовления пищи, норм закладки. Срока реализации продукции.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.4.Проверка бракераж готовой и сырой продукции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.5. Соблюдение инструктажа по ОТ и ТБ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Машинист по стирке и ремонту спецбелья и одежды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.1.Обеспечение детей чистым бельём, работников – чистой одеждой.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Заведующий ДОУ Мартыненко В.Г.</w:t>
            </w:r>
          </w:p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Ткаченко О.Н.</w:t>
            </w: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.2.Соблюдение техники безопасности при работе с электрическими приборами.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.3. Соблюдение маркировки инвентаря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Сторожа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.1.Сохранность имущества дошкольного учреждения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 Ткаченко О.Н.</w:t>
            </w:r>
          </w:p>
        </w:tc>
      </w:tr>
      <w:tr w:rsidR="005F13CB" w:rsidRPr="002762AC" w:rsidTr="002762AC">
        <w:tc>
          <w:tcPr>
            <w:tcW w:w="672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2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Дворник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.1.Качество уборки территории дошкольного учреждения, прилегающего участка на улице.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  <w:vMerge w:val="restart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Завхоз ДОУ Ткаченко О.Н.</w:t>
            </w: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.2. Своевременный покос травы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3CB" w:rsidRPr="002762AC" w:rsidTr="002762AC">
        <w:tc>
          <w:tcPr>
            <w:tcW w:w="672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62AC">
              <w:rPr>
                <w:rFonts w:ascii="Times New Roman" w:hAnsi="Times New Roman"/>
                <w:sz w:val="24"/>
                <w:szCs w:val="24"/>
              </w:rPr>
              <w:t>.3. Подрезка кустов, полив растений и цветов.</w:t>
            </w:r>
          </w:p>
        </w:tc>
        <w:tc>
          <w:tcPr>
            <w:tcW w:w="1796" w:type="dxa"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A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  <w:vMerge/>
          </w:tcPr>
          <w:p w:rsidR="005F13CB" w:rsidRPr="002762AC" w:rsidRDefault="005F13CB" w:rsidP="0027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CB" w:rsidRPr="00836FC2" w:rsidRDefault="005F13CB" w:rsidP="00836FC2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5F13CB" w:rsidRPr="00836FC2" w:rsidSect="00C3559C"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CB" w:rsidRDefault="005F13CB" w:rsidP="004C7D5A">
      <w:pPr>
        <w:spacing w:after="0" w:line="240" w:lineRule="auto"/>
      </w:pPr>
      <w:r>
        <w:separator/>
      </w:r>
    </w:p>
  </w:endnote>
  <w:endnote w:type="continuationSeparator" w:id="0">
    <w:p w:rsidR="005F13CB" w:rsidRDefault="005F13CB" w:rsidP="004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CB" w:rsidRDefault="005F13CB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5F13CB" w:rsidRDefault="005F1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CB" w:rsidRDefault="005F13C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F13CB" w:rsidRDefault="005F1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CB" w:rsidRDefault="005F13CB" w:rsidP="004C7D5A">
      <w:pPr>
        <w:spacing w:after="0" w:line="240" w:lineRule="auto"/>
      </w:pPr>
      <w:r>
        <w:separator/>
      </w:r>
    </w:p>
  </w:footnote>
  <w:footnote w:type="continuationSeparator" w:id="0">
    <w:p w:rsidR="005F13CB" w:rsidRDefault="005F13CB" w:rsidP="004C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A2E"/>
    <w:multiLevelType w:val="multilevel"/>
    <w:tmpl w:val="750E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AA"/>
    <w:rsid w:val="00003823"/>
    <w:rsid w:val="00012091"/>
    <w:rsid w:val="00012800"/>
    <w:rsid w:val="000158EF"/>
    <w:rsid w:val="00020D32"/>
    <w:rsid w:val="00024C9C"/>
    <w:rsid w:val="000338F6"/>
    <w:rsid w:val="0003553E"/>
    <w:rsid w:val="000479F7"/>
    <w:rsid w:val="00055735"/>
    <w:rsid w:val="00061475"/>
    <w:rsid w:val="000701D6"/>
    <w:rsid w:val="00076A56"/>
    <w:rsid w:val="000826B0"/>
    <w:rsid w:val="000E7BB8"/>
    <w:rsid w:val="000F302A"/>
    <w:rsid w:val="000F749B"/>
    <w:rsid w:val="00113563"/>
    <w:rsid w:val="00122C2F"/>
    <w:rsid w:val="00136ACC"/>
    <w:rsid w:val="001377F4"/>
    <w:rsid w:val="00143C67"/>
    <w:rsid w:val="00143D5B"/>
    <w:rsid w:val="001441DC"/>
    <w:rsid w:val="001472C4"/>
    <w:rsid w:val="0015112D"/>
    <w:rsid w:val="00151D8F"/>
    <w:rsid w:val="00154D7E"/>
    <w:rsid w:val="00156DF5"/>
    <w:rsid w:val="00161562"/>
    <w:rsid w:val="00180870"/>
    <w:rsid w:val="0018670F"/>
    <w:rsid w:val="00187ED1"/>
    <w:rsid w:val="001A072B"/>
    <w:rsid w:val="001A2D8B"/>
    <w:rsid w:val="001A3D02"/>
    <w:rsid w:val="001A7EB4"/>
    <w:rsid w:val="001B37D8"/>
    <w:rsid w:val="001C401A"/>
    <w:rsid w:val="001C4C7E"/>
    <w:rsid w:val="001D3487"/>
    <w:rsid w:val="001D6F45"/>
    <w:rsid w:val="001F5CF6"/>
    <w:rsid w:val="00202DDF"/>
    <w:rsid w:val="00203073"/>
    <w:rsid w:val="002167B4"/>
    <w:rsid w:val="00222B95"/>
    <w:rsid w:val="0022528A"/>
    <w:rsid w:val="00233E2C"/>
    <w:rsid w:val="00250ECB"/>
    <w:rsid w:val="00251D47"/>
    <w:rsid w:val="0025702F"/>
    <w:rsid w:val="00264420"/>
    <w:rsid w:val="002762AC"/>
    <w:rsid w:val="002940F2"/>
    <w:rsid w:val="002A3923"/>
    <w:rsid w:val="002A6881"/>
    <w:rsid w:val="002A70C3"/>
    <w:rsid w:val="002B5012"/>
    <w:rsid w:val="002B6A41"/>
    <w:rsid w:val="002C0ECB"/>
    <w:rsid w:val="002C14B3"/>
    <w:rsid w:val="002C669B"/>
    <w:rsid w:val="002D1A81"/>
    <w:rsid w:val="002D45CA"/>
    <w:rsid w:val="002D4795"/>
    <w:rsid w:val="002D6FB6"/>
    <w:rsid w:val="002F2B74"/>
    <w:rsid w:val="003119EC"/>
    <w:rsid w:val="00314353"/>
    <w:rsid w:val="003144FD"/>
    <w:rsid w:val="00315FD8"/>
    <w:rsid w:val="00316295"/>
    <w:rsid w:val="003225DA"/>
    <w:rsid w:val="00323C06"/>
    <w:rsid w:val="00333533"/>
    <w:rsid w:val="003363BA"/>
    <w:rsid w:val="00344ACE"/>
    <w:rsid w:val="00344C2D"/>
    <w:rsid w:val="00345502"/>
    <w:rsid w:val="0035436E"/>
    <w:rsid w:val="003646CC"/>
    <w:rsid w:val="00366D17"/>
    <w:rsid w:val="00367E6E"/>
    <w:rsid w:val="0037463D"/>
    <w:rsid w:val="00374CB9"/>
    <w:rsid w:val="00385003"/>
    <w:rsid w:val="003868BE"/>
    <w:rsid w:val="00395DE2"/>
    <w:rsid w:val="00397A64"/>
    <w:rsid w:val="003A1FE2"/>
    <w:rsid w:val="003B061F"/>
    <w:rsid w:val="003C3003"/>
    <w:rsid w:val="003D109C"/>
    <w:rsid w:val="003E2ACC"/>
    <w:rsid w:val="003E594C"/>
    <w:rsid w:val="003F2A8D"/>
    <w:rsid w:val="003F55DD"/>
    <w:rsid w:val="00400B13"/>
    <w:rsid w:val="00404A8E"/>
    <w:rsid w:val="00404B1B"/>
    <w:rsid w:val="00415026"/>
    <w:rsid w:val="004265EF"/>
    <w:rsid w:val="00426F00"/>
    <w:rsid w:val="004310F5"/>
    <w:rsid w:val="00436EE1"/>
    <w:rsid w:val="00447707"/>
    <w:rsid w:val="00447E7A"/>
    <w:rsid w:val="00450482"/>
    <w:rsid w:val="0045354E"/>
    <w:rsid w:val="0045518B"/>
    <w:rsid w:val="00457FD0"/>
    <w:rsid w:val="0046021A"/>
    <w:rsid w:val="0046043C"/>
    <w:rsid w:val="0046048F"/>
    <w:rsid w:val="00462C0F"/>
    <w:rsid w:val="00467E47"/>
    <w:rsid w:val="004A0DB7"/>
    <w:rsid w:val="004A10B0"/>
    <w:rsid w:val="004A657F"/>
    <w:rsid w:val="004B53C6"/>
    <w:rsid w:val="004B7C79"/>
    <w:rsid w:val="004C3704"/>
    <w:rsid w:val="004C58C1"/>
    <w:rsid w:val="004C7D5A"/>
    <w:rsid w:val="004D0D75"/>
    <w:rsid w:val="004D4B79"/>
    <w:rsid w:val="004F5B74"/>
    <w:rsid w:val="005050E3"/>
    <w:rsid w:val="005070D7"/>
    <w:rsid w:val="0050721F"/>
    <w:rsid w:val="00515EEF"/>
    <w:rsid w:val="00517559"/>
    <w:rsid w:val="00542F45"/>
    <w:rsid w:val="0054307F"/>
    <w:rsid w:val="00545677"/>
    <w:rsid w:val="0055532D"/>
    <w:rsid w:val="005610AA"/>
    <w:rsid w:val="00565599"/>
    <w:rsid w:val="005761CD"/>
    <w:rsid w:val="0057638D"/>
    <w:rsid w:val="005814F5"/>
    <w:rsid w:val="005A3FE0"/>
    <w:rsid w:val="005B0C2C"/>
    <w:rsid w:val="005C0011"/>
    <w:rsid w:val="005C12C7"/>
    <w:rsid w:val="005C6D9C"/>
    <w:rsid w:val="005C767B"/>
    <w:rsid w:val="005D7295"/>
    <w:rsid w:val="005E59EA"/>
    <w:rsid w:val="005F13CB"/>
    <w:rsid w:val="005F64FE"/>
    <w:rsid w:val="00601178"/>
    <w:rsid w:val="00604420"/>
    <w:rsid w:val="00606817"/>
    <w:rsid w:val="00606DC6"/>
    <w:rsid w:val="00611003"/>
    <w:rsid w:val="00611966"/>
    <w:rsid w:val="00613A53"/>
    <w:rsid w:val="006201E2"/>
    <w:rsid w:val="00626225"/>
    <w:rsid w:val="006270B1"/>
    <w:rsid w:val="006351DE"/>
    <w:rsid w:val="00643578"/>
    <w:rsid w:val="006438F4"/>
    <w:rsid w:val="00644DC6"/>
    <w:rsid w:val="00644EF1"/>
    <w:rsid w:val="00645AB4"/>
    <w:rsid w:val="00646397"/>
    <w:rsid w:val="00652A2A"/>
    <w:rsid w:val="006539AC"/>
    <w:rsid w:val="00662246"/>
    <w:rsid w:val="00672467"/>
    <w:rsid w:val="0067346A"/>
    <w:rsid w:val="0067581F"/>
    <w:rsid w:val="00680600"/>
    <w:rsid w:val="0068290F"/>
    <w:rsid w:val="00683B96"/>
    <w:rsid w:val="00683DFF"/>
    <w:rsid w:val="006963F9"/>
    <w:rsid w:val="006A1A5F"/>
    <w:rsid w:val="006B3654"/>
    <w:rsid w:val="006B4AE5"/>
    <w:rsid w:val="006E0D79"/>
    <w:rsid w:val="006F33AE"/>
    <w:rsid w:val="007014EB"/>
    <w:rsid w:val="007047B6"/>
    <w:rsid w:val="00705508"/>
    <w:rsid w:val="00706227"/>
    <w:rsid w:val="00710E11"/>
    <w:rsid w:val="007169DE"/>
    <w:rsid w:val="007300FB"/>
    <w:rsid w:val="00745C2E"/>
    <w:rsid w:val="007478E8"/>
    <w:rsid w:val="00765688"/>
    <w:rsid w:val="007707F5"/>
    <w:rsid w:val="00783EBA"/>
    <w:rsid w:val="00785412"/>
    <w:rsid w:val="00787AAA"/>
    <w:rsid w:val="007B1233"/>
    <w:rsid w:val="007B44A3"/>
    <w:rsid w:val="007B7B84"/>
    <w:rsid w:val="007B7C23"/>
    <w:rsid w:val="007C155C"/>
    <w:rsid w:val="007C3022"/>
    <w:rsid w:val="007C7068"/>
    <w:rsid w:val="007D2D80"/>
    <w:rsid w:val="007D69BA"/>
    <w:rsid w:val="007F25BF"/>
    <w:rsid w:val="007F4107"/>
    <w:rsid w:val="00801464"/>
    <w:rsid w:val="00802F78"/>
    <w:rsid w:val="0080310D"/>
    <w:rsid w:val="0081697B"/>
    <w:rsid w:val="00820B8D"/>
    <w:rsid w:val="00820C2A"/>
    <w:rsid w:val="00832257"/>
    <w:rsid w:val="008332E2"/>
    <w:rsid w:val="00836FC2"/>
    <w:rsid w:val="00844F2E"/>
    <w:rsid w:val="00850C19"/>
    <w:rsid w:val="00853C82"/>
    <w:rsid w:val="00854E88"/>
    <w:rsid w:val="00861028"/>
    <w:rsid w:val="00870484"/>
    <w:rsid w:val="008801D3"/>
    <w:rsid w:val="00880420"/>
    <w:rsid w:val="00880AA2"/>
    <w:rsid w:val="00882DF3"/>
    <w:rsid w:val="00883D8E"/>
    <w:rsid w:val="00883FA8"/>
    <w:rsid w:val="00884B82"/>
    <w:rsid w:val="008865C1"/>
    <w:rsid w:val="008A10D7"/>
    <w:rsid w:val="008A4238"/>
    <w:rsid w:val="008B3AA9"/>
    <w:rsid w:val="008C0169"/>
    <w:rsid w:val="008C07B3"/>
    <w:rsid w:val="008C5D4A"/>
    <w:rsid w:val="008D3CCB"/>
    <w:rsid w:val="008D48BC"/>
    <w:rsid w:val="008D733D"/>
    <w:rsid w:val="008E2DD8"/>
    <w:rsid w:val="008E6CA7"/>
    <w:rsid w:val="008E71FB"/>
    <w:rsid w:val="008E7708"/>
    <w:rsid w:val="008F2C98"/>
    <w:rsid w:val="00902C78"/>
    <w:rsid w:val="00911E74"/>
    <w:rsid w:val="009128DD"/>
    <w:rsid w:val="009156AF"/>
    <w:rsid w:val="00920DFA"/>
    <w:rsid w:val="00925439"/>
    <w:rsid w:val="00926145"/>
    <w:rsid w:val="0094266A"/>
    <w:rsid w:val="009433F3"/>
    <w:rsid w:val="00944795"/>
    <w:rsid w:val="00945632"/>
    <w:rsid w:val="00945903"/>
    <w:rsid w:val="0094602A"/>
    <w:rsid w:val="00947964"/>
    <w:rsid w:val="0096051A"/>
    <w:rsid w:val="00960C07"/>
    <w:rsid w:val="00962F7A"/>
    <w:rsid w:val="00963469"/>
    <w:rsid w:val="00972B27"/>
    <w:rsid w:val="00977287"/>
    <w:rsid w:val="0098110D"/>
    <w:rsid w:val="00981D7D"/>
    <w:rsid w:val="009830FB"/>
    <w:rsid w:val="00985C13"/>
    <w:rsid w:val="00991C10"/>
    <w:rsid w:val="00996DA1"/>
    <w:rsid w:val="00997639"/>
    <w:rsid w:val="009A53A0"/>
    <w:rsid w:val="009B19CD"/>
    <w:rsid w:val="009C3004"/>
    <w:rsid w:val="009C78D9"/>
    <w:rsid w:val="009D5DF6"/>
    <w:rsid w:val="009E3EB9"/>
    <w:rsid w:val="009E7D66"/>
    <w:rsid w:val="009F7801"/>
    <w:rsid w:val="00A03559"/>
    <w:rsid w:val="00A04025"/>
    <w:rsid w:val="00A11859"/>
    <w:rsid w:val="00A20696"/>
    <w:rsid w:val="00A24D33"/>
    <w:rsid w:val="00A26B67"/>
    <w:rsid w:val="00A271FD"/>
    <w:rsid w:val="00A37130"/>
    <w:rsid w:val="00A46CFD"/>
    <w:rsid w:val="00A60BCF"/>
    <w:rsid w:val="00A61E73"/>
    <w:rsid w:val="00A6329E"/>
    <w:rsid w:val="00A644FF"/>
    <w:rsid w:val="00A721EF"/>
    <w:rsid w:val="00A80712"/>
    <w:rsid w:val="00AC55CA"/>
    <w:rsid w:val="00AC5A34"/>
    <w:rsid w:val="00AD07E5"/>
    <w:rsid w:val="00AD0E75"/>
    <w:rsid w:val="00AD151A"/>
    <w:rsid w:val="00AE11A3"/>
    <w:rsid w:val="00AE11F1"/>
    <w:rsid w:val="00B13A62"/>
    <w:rsid w:val="00B20D6D"/>
    <w:rsid w:val="00B43267"/>
    <w:rsid w:val="00B44C8F"/>
    <w:rsid w:val="00B4717E"/>
    <w:rsid w:val="00B619CC"/>
    <w:rsid w:val="00B663CD"/>
    <w:rsid w:val="00B66550"/>
    <w:rsid w:val="00B7078A"/>
    <w:rsid w:val="00B71493"/>
    <w:rsid w:val="00B828A4"/>
    <w:rsid w:val="00B828A5"/>
    <w:rsid w:val="00B90974"/>
    <w:rsid w:val="00B93983"/>
    <w:rsid w:val="00B93D66"/>
    <w:rsid w:val="00B95A63"/>
    <w:rsid w:val="00BB1274"/>
    <w:rsid w:val="00BD142C"/>
    <w:rsid w:val="00BD6D06"/>
    <w:rsid w:val="00BD78C4"/>
    <w:rsid w:val="00BE3381"/>
    <w:rsid w:val="00BE6CDA"/>
    <w:rsid w:val="00BE7D4A"/>
    <w:rsid w:val="00BF5073"/>
    <w:rsid w:val="00C00792"/>
    <w:rsid w:val="00C008C9"/>
    <w:rsid w:val="00C0592A"/>
    <w:rsid w:val="00C20185"/>
    <w:rsid w:val="00C2052C"/>
    <w:rsid w:val="00C25979"/>
    <w:rsid w:val="00C3559C"/>
    <w:rsid w:val="00C44367"/>
    <w:rsid w:val="00C528F3"/>
    <w:rsid w:val="00C62ACF"/>
    <w:rsid w:val="00C67626"/>
    <w:rsid w:val="00C70105"/>
    <w:rsid w:val="00C80828"/>
    <w:rsid w:val="00C94A95"/>
    <w:rsid w:val="00CA312F"/>
    <w:rsid w:val="00CA3BB6"/>
    <w:rsid w:val="00CA4CA1"/>
    <w:rsid w:val="00CA5FFE"/>
    <w:rsid w:val="00CB698E"/>
    <w:rsid w:val="00CD614F"/>
    <w:rsid w:val="00CD691F"/>
    <w:rsid w:val="00CE1EDF"/>
    <w:rsid w:val="00CF0F38"/>
    <w:rsid w:val="00D03CAC"/>
    <w:rsid w:val="00D04F0B"/>
    <w:rsid w:val="00D1470B"/>
    <w:rsid w:val="00D15CCC"/>
    <w:rsid w:val="00D225EE"/>
    <w:rsid w:val="00D25D1D"/>
    <w:rsid w:val="00D27696"/>
    <w:rsid w:val="00D31DE8"/>
    <w:rsid w:val="00D3483C"/>
    <w:rsid w:val="00D34F61"/>
    <w:rsid w:val="00D35227"/>
    <w:rsid w:val="00D409D1"/>
    <w:rsid w:val="00D46003"/>
    <w:rsid w:val="00D5610E"/>
    <w:rsid w:val="00D5661E"/>
    <w:rsid w:val="00D75DB6"/>
    <w:rsid w:val="00D8318C"/>
    <w:rsid w:val="00D9222F"/>
    <w:rsid w:val="00DB12D0"/>
    <w:rsid w:val="00DB4BA3"/>
    <w:rsid w:val="00DB6434"/>
    <w:rsid w:val="00DB6642"/>
    <w:rsid w:val="00DB7CF9"/>
    <w:rsid w:val="00DC3AA9"/>
    <w:rsid w:val="00DE4029"/>
    <w:rsid w:val="00DF62E8"/>
    <w:rsid w:val="00E16B49"/>
    <w:rsid w:val="00E22EAC"/>
    <w:rsid w:val="00E238D7"/>
    <w:rsid w:val="00E32DFB"/>
    <w:rsid w:val="00E3404F"/>
    <w:rsid w:val="00E3673C"/>
    <w:rsid w:val="00E40F04"/>
    <w:rsid w:val="00E41DF6"/>
    <w:rsid w:val="00E443B6"/>
    <w:rsid w:val="00E477B0"/>
    <w:rsid w:val="00E5589D"/>
    <w:rsid w:val="00E645DB"/>
    <w:rsid w:val="00E702E8"/>
    <w:rsid w:val="00E75BA4"/>
    <w:rsid w:val="00EB5339"/>
    <w:rsid w:val="00ED2484"/>
    <w:rsid w:val="00ED27BF"/>
    <w:rsid w:val="00EE33FD"/>
    <w:rsid w:val="00EF3B72"/>
    <w:rsid w:val="00EF4642"/>
    <w:rsid w:val="00EF57B9"/>
    <w:rsid w:val="00F007BD"/>
    <w:rsid w:val="00F01D6F"/>
    <w:rsid w:val="00F06DF9"/>
    <w:rsid w:val="00F078D2"/>
    <w:rsid w:val="00F10BCD"/>
    <w:rsid w:val="00F36B0D"/>
    <w:rsid w:val="00F453EA"/>
    <w:rsid w:val="00F56D70"/>
    <w:rsid w:val="00F57E33"/>
    <w:rsid w:val="00F73F66"/>
    <w:rsid w:val="00F74647"/>
    <w:rsid w:val="00F747B5"/>
    <w:rsid w:val="00F87644"/>
    <w:rsid w:val="00FC7675"/>
    <w:rsid w:val="00FD11F9"/>
    <w:rsid w:val="00FD1353"/>
    <w:rsid w:val="00FE1739"/>
    <w:rsid w:val="00FF44E2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4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D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D5A"/>
    <w:rPr>
      <w:rFonts w:cs="Times New Roman"/>
    </w:rPr>
  </w:style>
  <w:style w:type="paragraph" w:customStyle="1" w:styleId="a">
    <w:name w:val="Абзац списка"/>
    <w:basedOn w:val="Normal"/>
    <w:uiPriority w:val="99"/>
    <w:rsid w:val="00884B82"/>
    <w:pPr>
      <w:spacing w:after="0" w:line="360" w:lineRule="auto"/>
      <w:ind w:left="720"/>
      <w:contextualSpacing/>
      <w:jc w:val="both"/>
    </w:pPr>
    <w:rPr>
      <w:lang w:eastAsia="en-US"/>
    </w:rPr>
  </w:style>
  <w:style w:type="paragraph" w:customStyle="1" w:styleId="a0">
    <w:name w:val="Без интервала"/>
    <w:uiPriority w:val="99"/>
    <w:rsid w:val="00884B82"/>
    <w:pPr>
      <w:jc w:val="both"/>
    </w:pPr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884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884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84B8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46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3548</TotalTime>
  <Pages>22</Pages>
  <Words>5431</Words>
  <Characters>30958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94</cp:revision>
  <cp:lastPrinted>2017-10-17T08:36:00Z</cp:lastPrinted>
  <dcterms:created xsi:type="dcterms:W3CDTF">2012-09-06T05:35:00Z</dcterms:created>
  <dcterms:modified xsi:type="dcterms:W3CDTF">2018-09-18T06:57:00Z</dcterms:modified>
</cp:coreProperties>
</file>